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1073"/>
        <w:gridCol w:w="2257"/>
        <w:gridCol w:w="1666"/>
        <w:gridCol w:w="1124"/>
        <w:gridCol w:w="340"/>
        <w:gridCol w:w="236"/>
      </w:tblGrid>
      <w:tr w:rsidR="001F0083" w:rsidRPr="00101976" w:rsidTr="00AA4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bookmarkStart w:id="0" w:name="_GoBack"/>
          <w:bookmarkEnd w:id="0"/>
          <w:p w:rsidR="00E16CDD" w:rsidRPr="00E83DDC" w:rsidRDefault="005243D9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D1349" wp14:editId="6C59AD16">
                      <wp:simplePos x="0" y="0"/>
                      <wp:positionH relativeFrom="margin">
                        <wp:posOffset>-15986</wp:posOffset>
                      </wp:positionH>
                      <wp:positionV relativeFrom="margin">
                        <wp:posOffset>54527</wp:posOffset>
                      </wp:positionV>
                      <wp:extent cx="1590675" cy="266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16219E" w:rsidRDefault="0016219E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6219E"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Transfer/</w:t>
                                  </w:r>
                                  <w:r w:rsidRPr="00D21534"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16219E"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cceptance</w:t>
                                  </w:r>
                                </w:p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25pt;margin-top:4.3pt;width:12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" fillcolor="#d8d8d8 [2732]" strokeweight=".5pt">
                      <v:textbox>
                        <w:txbxContent>
                          <w:p w:rsidR="006C3347" w:rsidRPr="0016219E" w:rsidRDefault="0016219E" w:rsidP="005243D9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6219E">
                              <w:rPr>
                                <w:rFonts w:ascii="Gulim" w:eastAsia="Gulim" w:hAnsi="Gulim"/>
                                <w:b/>
                                <w:i/>
                                <w:sz w:val="22"/>
                                <w:szCs w:val="22"/>
                              </w:rPr>
                              <w:t>Transfer/</w:t>
                            </w:r>
                            <w:r w:rsidRPr="00D21534">
                              <w:rPr>
                                <w:rFonts w:ascii="Gulim" w:eastAsia="Gulim" w:hAnsi="Gulim"/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16219E">
                              <w:rPr>
                                <w:rFonts w:ascii="Gulim" w:eastAsia="Gulim" w:hAnsi="Gulim"/>
                                <w:b/>
                                <w:i/>
                                <w:sz w:val="22"/>
                                <w:szCs w:val="22"/>
                              </w:rPr>
                              <w:t>cceptance</w:t>
                            </w:r>
                          </w:p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20F77" wp14:editId="3228266B">
                      <wp:simplePos x="0" y="0"/>
                      <wp:positionH relativeFrom="column">
                        <wp:posOffset>6073140</wp:posOffset>
                      </wp:positionH>
                      <wp:positionV relativeFrom="paragraph">
                        <wp:posOffset>97790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16219E">
                                    <w:rPr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78.2pt;margin-top:7.7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16219E">
                              <w:rPr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AA46A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0" w:type="dxa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</w:tcPr>
          <w:p w:rsidR="00E83DDC" w:rsidRPr="00E83DDC" w:rsidRDefault="006C3347" w:rsidP="00035E20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mbria" w:hAnsi="Cambria"/>
                <w:b/>
              </w:rPr>
            </w:pPr>
            <w:r w:rsidRPr="00E83DDC">
              <w:rPr>
                <w:rFonts w:ascii="Cambria" w:hAnsi="Cambr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696B6" wp14:editId="19E094AB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6D6481">
              <w:rPr>
                <w:rFonts w:ascii="Cambria" w:hAnsi="Cambria"/>
                <w:b/>
              </w:rPr>
              <w:t xml:space="preserve">Specific and clear legal </w:t>
            </w:r>
            <w:r w:rsidR="0016219E">
              <w:rPr>
                <w:rFonts w:ascii="Cambria" w:hAnsi="Cambria"/>
                <w:b/>
              </w:rPr>
              <w:t>Transfer</w:t>
            </w:r>
            <w:r w:rsidR="006D6481">
              <w:rPr>
                <w:rFonts w:ascii="Cambria" w:hAnsi="Cambria"/>
                <w:b/>
              </w:rPr>
              <w:t xml:space="preserve"> </w:t>
            </w:r>
            <w:r w:rsidR="00035E20">
              <w:rPr>
                <w:rFonts w:ascii="Cambria" w:hAnsi="Cambria"/>
                <w:b/>
              </w:rPr>
              <w:t>procedures</w:t>
            </w:r>
            <w:r w:rsidR="006D6481">
              <w:rPr>
                <w:rFonts w:ascii="Cambria" w:hAnsi="Cambria"/>
                <w:b/>
              </w:rPr>
              <w:t xml:space="preserve"> promote sound &amp; transparent case </w:t>
            </w:r>
            <w:r w:rsidR="00035E20">
              <w:rPr>
                <w:rFonts w:ascii="Cambria" w:hAnsi="Cambria"/>
                <w:b/>
              </w:rPr>
              <w:t>Processing BETWEEN DOCKETS AND FROM</w:t>
            </w:r>
            <w:r w:rsidR="00570703">
              <w:rPr>
                <w:rFonts w:ascii="Cambria" w:hAnsi="Cambria"/>
                <w:b/>
              </w:rPr>
              <w:t xml:space="preserve"> </w:t>
            </w:r>
            <w:r w:rsidR="006D6481">
              <w:rPr>
                <w:rFonts w:ascii="Cambria" w:hAnsi="Cambria"/>
                <w:b/>
              </w:rPr>
              <w:t>Court to Court.</w:t>
            </w:r>
          </w:p>
        </w:tc>
      </w:tr>
      <w:tr w:rsidR="008851C1" w:rsidRPr="00101976" w:rsidTr="00AA46A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1" w:type="dxa"/>
            <w:gridSpan w:val="3"/>
          </w:tcPr>
          <w:p w:rsidR="008851C1" w:rsidRDefault="008851C1" w:rsidP="006F26D5">
            <w:pPr>
              <w:spacing w:after="60"/>
              <w:jc w:val="center"/>
              <w:rPr>
                <w:noProof/>
                <w:sz w:val="16"/>
                <w:szCs w:val="16"/>
                <w:u w:val="single"/>
              </w:rPr>
            </w:pPr>
            <w:r w:rsidRPr="00D23481">
              <w:rPr>
                <w:sz w:val="24"/>
                <w:szCs w:val="24"/>
              </w:rPr>
              <w:t>Diagram (</w:t>
            </w:r>
            <w:r w:rsidR="006F26D5">
              <w:rPr>
                <w:sz w:val="24"/>
                <w:szCs w:val="24"/>
              </w:rPr>
              <w:t>L</w:t>
            </w:r>
            <w:r w:rsidRPr="00D23481">
              <w:rPr>
                <w:sz w:val="24"/>
                <w:szCs w:val="24"/>
              </w:rPr>
              <w:t xml:space="preserve">ogic </w:t>
            </w:r>
            <w:r w:rsidR="006F26D5">
              <w:rPr>
                <w:sz w:val="24"/>
                <w:szCs w:val="24"/>
              </w:rPr>
              <w:t>M</w:t>
            </w:r>
            <w:r w:rsidRPr="00D23481">
              <w:rPr>
                <w:sz w:val="24"/>
                <w:szCs w:val="24"/>
              </w:rPr>
              <w:t>odel)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3" w:type="dxa"/>
            <w:gridSpan w:val="5"/>
          </w:tcPr>
          <w:p w:rsidR="008851C1" w:rsidRDefault="008851C1" w:rsidP="008851C1">
            <w:pPr>
              <w:spacing w:before="60" w:after="60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>Procedure-Protocol-Process-Path</w:t>
            </w:r>
          </w:p>
        </w:tc>
      </w:tr>
      <w:tr w:rsidR="007A07EE" w:rsidRPr="00101976" w:rsidTr="00AA4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1" w:type="dxa"/>
            <w:gridSpan w:val="3"/>
          </w:tcPr>
          <w:p w:rsidR="00D93DB6" w:rsidRPr="00D55AC3" w:rsidRDefault="00BF3BD8" w:rsidP="00DD6BC2">
            <w:pPr>
              <w:spacing w:after="60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6.35pt;width:256.6pt;height:146.85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416383608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3" w:type="dxa"/>
            <w:gridSpan w:val="5"/>
          </w:tcPr>
          <w:p w:rsidR="00AB5035" w:rsidRDefault="00AB5035" w:rsidP="001512E7">
            <w:pPr>
              <w:rPr>
                <w:sz w:val="18"/>
                <w:szCs w:val="18"/>
              </w:rPr>
            </w:pPr>
          </w:p>
          <w:p w:rsidR="008851C1" w:rsidRPr="001512E7" w:rsidRDefault="001365FB" w:rsidP="00151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</w:t>
            </w:r>
            <w:r w:rsidR="00FA6EA8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/Request </w:t>
            </w:r>
            <w:r w:rsidR="00FA6EA8">
              <w:rPr>
                <w:sz w:val="18"/>
                <w:szCs w:val="18"/>
              </w:rPr>
              <w:t xml:space="preserve">to Transfer </w:t>
            </w:r>
            <w:r w:rsidR="001512E7" w:rsidRPr="001512E7">
              <w:rPr>
                <w:sz w:val="18"/>
                <w:szCs w:val="18"/>
              </w:rPr>
              <w:t xml:space="preserve">Filed/Entered                     </w:t>
            </w:r>
            <w:r w:rsidR="008851C1" w:rsidRPr="001512E7">
              <w:rPr>
                <w:sz w:val="18"/>
                <w:szCs w:val="18"/>
              </w:rPr>
              <w:t xml:space="preserve">            </w:t>
            </w:r>
            <w:r w:rsidR="00FA6EA8">
              <w:rPr>
                <w:sz w:val="18"/>
                <w:szCs w:val="18"/>
              </w:rPr>
              <w:t xml:space="preserve">  </w:t>
            </w:r>
            <w:r w:rsidR="008851C1" w:rsidRPr="001512E7">
              <w:rPr>
                <w:rFonts w:cs="Arial"/>
                <w:sz w:val="18"/>
                <w:szCs w:val="18"/>
              </w:rPr>
              <w:t>□</w:t>
            </w:r>
          </w:p>
          <w:p w:rsidR="001512E7" w:rsidRPr="001512E7" w:rsidRDefault="001512E7" w:rsidP="001512E7">
            <w:pPr>
              <w:rPr>
                <w:sz w:val="18"/>
                <w:szCs w:val="18"/>
              </w:rPr>
            </w:pPr>
          </w:p>
          <w:p w:rsidR="008851C1" w:rsidRPr="001512E7" w:rsidRDefault="001512E7" w:rsidP="001512E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Court </w:t>
            </w:r>
            <w:r w:rsidR="001365FB">
              <w:rPr>
                <w:sz w:val="18"/>
                <w:szCs w:val="18"/>
              </w:rPr>
              <w:t xml:space="preserve">File Prepared/Forwarded to Judge/Team for Review </w:t>
            </w:r>
            <w:r w:rsidR="00AA46A4" w:rsidRPr="001512E7">
              <w:rPr>
                <w:sz w:val="18"/>
                <w:szCs w:val="18"/>
              </w:rPr>
              <w:t xml:space="preserve">    </w:t>
            </w:r>
            <w:r w:rsidR="001365FB">
              <w:rPr>
                <w:sz w:val="18"/>
                <w:szCs w:val="18"/>
              </w:rPr>
              <w:t xml:space="preserve">  </w:t>
            </w:r>
            <w:r w:rsidR="008851C1" w:rsidRPr="001512E7">
              <w:rPr>
                <w:rFonts w:cs="Arial"/>
                <w:sz w:val="18"/>
                <w:szCs w:val="18"/>
              </w:rPr>
              <w:t>□</w:t>
            </w:r>
          </w:p>
          <w:p w:rsidR="001512E7" w:rsidRPr="001512E7" w:rsidRDefault="001512E7" w:rsidP="001512E7">
            <w:pPr>
              <w:rPr>
                <w:sz w:val="18"/>
                <w:szCs w:val="18"/>
              </w:rPr>
            </w:pPr>
          </w:p>
          <w:p w:rsidR="001512E7" w:rsidRPr="001512E7" w:rsidRDefault="001365FB" w:rsidP="001512E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File</w:t>
            </w:r>
            <w:r w:rsidR="008851C1" w:rsidRPr="001512E7">
              <w:rPr>
                <w:sz w:val="18"/>
                <w:szCs w:val="18"/>
              </w:rPr>
              <w:t xml:space="preserve"> Review</w:t>
            </w:r>
            <w:r w:rsidR="00FA6EA8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8851C1" w:rsidRPr="001512E7">
              <w:rPr>
                <w:rFonts w:cs="Arial"/>
                <w:sz w:val="18"/>
                <w:szCs w:val="18"/>
              </w:rPr>
              <w:t>□</w:t>
            </w:r>
          </w:p>
          <w:p w:rsidR="001512E7" w:rsidRPr="001512E7" w:rsidRDefault="001512E7" w:rsidP="001512E7">
            <w:pPr>
              <w:rPr>
                <w:rFonts w:cs="Arial"/>
                <w:sz w:val="18"/>
                <w:szCs w:val="18"/>
              </w:rPr>
            </w:pPr>
          </w:p>
          <w:p w:rsidR="001512E7" w:rsidRPr="001512E7" w:rsidRDefault="001365FB" w:rsidP="00151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Granting/Denying </w:t>
            </w:r>
            <w:r w:rsidR="00FA6EA8">
              <w:rPr>
                <w:sz w:val="18"/>
                <w:szCs w:val="18"/>
              </w:rPr>
              <w:t>Motion/</w:t>
            </w:r>
            <w:r>
              <w:rPr>
                <w:sz w:val="18"/>
                <w:szCs w:val="18"/>
              </w:rPr>
              <w:t>Re</w:t>
            </w:r>
            <w:r w:rsidR="00FA6EA8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uest</w:t>
            </w:r>
            <w:r w:rsidR="00FA6E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Filed/Ent</w:t>
            </w:r>
            <w:r w:rsidR="00FA6EA8">
              <w:rPr>
                <w:sz w:val="18"/>
                <w:szCs w:val="18"/>
              </w:rPr>
              <w:t xml:space="preserve">ered </w:t>
            </w:r>
            <w:r>
              <w:rPr>
                <w:sz w:val="18"/>
                <w:szCs w:val="18"/>
              </w:rPr>
              <w:t xml:space="preserve">            </w:t>
            </w:r>
            <w:r w:rsidR="008851C1" w:rsidRPr="001512E7">
              <w:rPr>
                <w:rFonts w:cs="Arial"/>
                <w:sz w:val="18"/>
                <w:szCs w:val="18"/>
              </w:rPr>
              <w:t>□</w:t>
            </w:r>
            <w:r w:rsidR="008851C1" w:rsidRPr="001512E7">
              <w:rPr>
                <w:sz w:val="18"/>
                <w:szCs w:val="18"/>
              </w:rPr>
              <w:t xml:space="preserve">            </w:t>
            </w:r>
          </w:p>
          <w:p w:rsidR="001512E7" w:rsidRPr="001512E7" w:rsidRDefault="001512E7" w:rsidP="001512E7">
            <w:pPr>
              <w:rPr>
                <w:sz w:val="18"/>
                <w:szCs w:val="18"/>
              </w:rPr>
            </w:pPr>
          </w:p>
          <w:p w:rsidR="001512E7" w:rsidRPr="001512E7" w:rsidRDefault="00FA6EA8" w:rsidP="00151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Served/Delivered                                         </w:t>
            </w:r>
            <w:r w:rsidR="008851C1" w:rsidRPr="001512E7">
              <w:rPr>
                <w:sz w:val="18"/>
                <w:szCs w:val="18"/>
              </w:rPr>
              <w:t xml:space="preserve">                 </w:t>
            </w:r>
            <w:r w:rsidR="00AA46A4" w:rsidRPr="001512E7">
              <w:rPr>
                <w:sz w:val="18"/>
                <w:szCs w:val="18"/>
              </w:rPr>
              <w:t xml:space="preserve">       </w:t>
            </w:r>
            <w:r w:rsidR="008851C1" w:rsidRPr="001512E7">
              <w:rPr>
                <w:rFonts w:cs="Arial"/>
                <w:sz w:val="18"/>
                <w:szCs w:val="18"/>
              </w:rPr>
              <w:t>□</w:t>
            </w:r>
            <w:r w:rsidR="008851C1" w:rsidRPr="001512E7">
              <w:rPr>
                <w:sz w:val="18"/>
                <w:szCs w:val="18"/>
              </w:rPr>
              <w:t xml:space="preserve">  </w:t>
            </w:r>
          </w:p>
          <w:p w:rsidR="008851C1" w:rsidRPr="001512E7" w:rsidRDefault="008851C1" w:rsidP="001512E7">
            <w:pPr>
              <w:rPr>
                <w:sz w:val="18"/>
                <w:szCs w:val="18"/>
              </w:rPr>
            </w:pPr>
            <w:r w:rsidRPr="001512E7">
              <w:rPr>
                <w:sz w:val="18"/>
                <w:szCs w:val="18"/>
              </w:rPr>
              <w:t xml:space="preserve">                                                             </w:t>
            </w:r>
          </w:p>
          <w:p w:rsidR="00FA6EA8" w:rsidRDefault="00AB5035" w:rsidP="001512E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Order/File Forwarded to Coordinator/Probation                         </w:t>
            </w:r>
            <w:r w:rsidRPr="001512E7">
              <w:rPr>
                <w:rFonts w:cs="Arial"/>
                <w:sz w:val="18"/>
                <w:szCs w:val="18"/>
              </w:rPr>
              <w:t>□</w:t>
            </w:r>
          </w:p>
          <w:p w:rsidR="00CD1ADA" w:rsidRDefault="00CD1ADA" w:rsidP="001512E7">
            <w:pPr>
              <w:rPr>
                <w:rFonts w:cs="Arial"/>
                <w:sz w:val="18"/>
                <w:szCs w:val="18"/>
              </w:rPr>
            </w:pPr>
          </w:p>
          <w:p w:rsidR="00CD1ADA" w:rsidRDefault="00D94EB3" w:rsidP="00CD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File/Matter Scheduled</w:t>
            </w:r>
            <w:r w:rsidR="00CD1ADA">
              <w:rPr>
                <w:sz w:val="18"/>
                <w:szCs w:val="18"/>
              </w:rPr>
              <w:t xml:space="preserve"> for Staffing Meeting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="00CD1ADA" w:rsidRPr="001512E7">
              <w:rPr>
                <w:rFonts w:cs="Arial"/>
                <w:sz w:val="18"/>
                <w:szCs w:val="18"/>
              </w:rPr>
              <w:t>□</w:t>
            </w:r>
          </w:p>
          <w:p w:rsidR="00AB5035" w:rsidRDefault="00AB5035" w:rsidP="001512E7">
            <w:pPr>
              <w:rPr>
                <w:sz w:val="18"/>
                <w:szCs w:val="18"/>
              </w:rPr>
            </w:pPr>
          </w:p>
          <w:p w:rsidR="007A07EE" w:rsidRPr="00AB5035" w:rsidRDefault="00AB5035" w:rsidP="00AB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to Appear to </w:t>
            </w:r>
            <w:r w:rsidR="00FA6EA8">
              <w:rPr>
                <w:sz w:val="18"/>
                <w:szCs w:val="18"/>
              </w:rPr>
              <w:t>Initial Hearing</w:t>
            </w:r>
            <w:r>
              <w:rPr>
                <w:sz w:val="18"/>
                <w:szCs w:val="18"/>
              </w:rPr>
              <w:t xml:space="preserve"> Served on Participant</w:t>
            </w:r>
            <w:r>
              <w:rPr>
                <w:color w:val="003366"/>
                <w:sz w:val="18"/>
                <w:szCs w:val="18"/>
              </w:rPr>
              <w:t xml:space="preserve">  </w:t>
            </w:r>
            <w:r w:rsidR="008851C1" w:rsidRPr="001512E7">
              <w:rPr>
                <w:color w:val="003366"/>
                <w:sz w:val="18"/>
                <w:szCs w:val="18"/>
              </w:rPr>
              <w:t xml:space="preserve">   </w:t>
            </w:r>
            <w:r>
              <w:rPr>
                <w:color w:val="003366"/>
                <w:sz w:val="18"/>
                <w:szCs w:val="18"/>
              </w:rPr>
              <w:t xml:space="preserve">      </w:t>
            </w:r>
            <w:r w:rsidRPr="001512E7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1512E7">
              <w:rPr>
                <w:sz w:val="18"/>
                <w:szCs w:val="18"/>
              </w:rPr>
              <w:t xml:space="preserve"> </w:t>
            </w:r>
            <w:r w:rsidR="008851C1" w:rsidRPr="001512E7">
              <w:rPr>
                <w:color w:val="003366"/>
                <w:sz w:val="18"/>
                <w:szCs w:val="18"/>
              </w:rPr>
              <w:t xml:space="preserve">         </w:t>
            </w:r>
            <w:r w:rsidR="008851C1" w:rsidRPr="001512E7">
              <w:rPr>
                <w:sz w:val="18"/>
                <w:szCs w:val="18"/>
              </w:rPr>
              <w:t xml:space="preserve">              </w:t>
            </w:r>
            <w:r w:rsidR="00FA6EA8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446E1" w:rsidRPr="001B4BFF" w:rsidTr="00AA4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231183" w:rsidRPr="00105873" w:rsidRDefault="00BB06BB" w:rsidP="00BB06BB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</w:rPr>
            </w:pPr>
            <w:r>
              <w:rPr>
                <w:u w:val="single"/>
              </w:rPr>
              <w:t>partner performance/participation</w:t>
            </w:r>
          </w:p>
        </w:tc>
      </w:tr>
      <w:tr w:rsidR="00E216D6" w:rsidRPr="00101976" w:rsidTr="003A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B5035" w:rsidRDefault="00AB5035" w:rsidP="00157BA2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Court Coordinator </w:t>
            </w:r>
          </w:p>
          <w:p w:rsidR="00E216D6" w:rsidRDefault="00AB5035" w:rsidP="00157BA2">
            <w:pPr>
              <w:spacing w:before="60" w:after="60"/>
              <w:rPr>
                <w:color w:val="003366"/>
                <w:sz w:val="14"/>
                <w:szCs w:val="14"/>
              </w:rPr>
            </w:pPr>
            <w:r w:rsidRPr="00AB5035">
              <w:rPr>
                <w:color w:val="003366"/>
                <w:sz w:val="14"/>
                <w:szCs w:val="14"/>
              </w:rPr>
              <w:t>(Point Person)</w:t>
            </w:r>
          </w:p>
          <w:p w:rsidR="00086F08" w:rsidRPr="00AB5035" w:rsidRDefault="00086F08" w:rsidP="00157BA2">
            <w:pPr>
              <w:spacing w:before="60" w:after="60"/>
              <w:rPr>
                <w:color w:val="003366"/>
                <w:sz w:val="14"/>
                <w:szCs w:val="14"/>
              </w:rPr>
            </w:pPr>
            <w:r>
              <w:rPr>
                <w:color w:val="003366"/>
                <w:sz w:val="14"/>
                <w:szCs w:val="14"/>
              </w:rPr>
              <w:t>(Court Clerk)</w:t>
            </w:r>
          </w:p>
          <w:p w:rsidR="00E216D6" w:rsidRDefault="00E216D6" w:rsidP="00157BA2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086F08" w:rsidRDefault="00086F08" w:rsidP="00086F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</w:t>
            </w:r>
            <w:r w:rsidR="0069133C">
              <w:rPr>
                <w:sz w:val="18"/>
              </w:rPr>
              <w:t>rocess</w:t>
            </w:r>
            <w:r>
              <w:rPr>
                <w:sz w:val="18"/>
              </w:rPr>
              <w:t>es/</w:t>
            </w:r>
            <w:r w:rsidR="0069133C">
              <w:rPr>
                <w:sz w:val="18"/>
              </w:rPr>
              <w:t>forward</w:t>
            </w:r>
            <w:r>
              <w:rPr>
                <w:sz w:val="18"/>
              </w:rPr>
              <w:t>s</w:t>
            </w:r>
            <w:r w:rsidR="0069133C">
              <w:rPr>
                <w:sz w:val="18"/>
              </w:rPr>
              <w:t xml:space="preserve"> Motions/Requests</w:t>
            </w:r>
            <w:r>
              <w:rPr>
                <w:sz w:val="18"/>
              </w:rPr>
              <w:t xml:space="preserve"> to Transfer to the Judge/Team</w:t>
            </w:r>
          </w:p>
          <w:p w:rsidR="00086F08" w:rsidRDefault="00086F08" w:rsidP="00086F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</w:t>
            </w:r>
            <w:r w:rsidR="00D046C7">
              <w:rPr>
                <w:sz w:val="18"/>
              </w:rPr>
              <w:t>ssure</w:t>
            </w:r>
            <w:r>
              <w:rPr>
                <w:sz w:val="18"/>
              </w:rPr>
              <w:t>s file contains requisite documents/forms</w:t>
            </w:r>
          </w:p>
          <w:p w:rsidR="00E216D6" w:rsidRDefault="00086F08" w:rsidP="00086F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Practices </w:t>
            </w:r>
            <w:r w:rsidR="00D046C7">
              <w:rPr>
                <w:sz w:val="18"/>
              </w:rPr>
              <w:t xml:space="preserve">consistent </w:t>
            </w:r>
            <w:r>
              <w:rPr>
                <w:sz w:val="18"/>
              </w:rPr>
              <w:t>case/record 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E216D6" w:rsidRPr="001B4BFF" w:rsidRDefault="00E23F6B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57BA2" w:rsidRPr="00101976" w:rsidTr="003A0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446E1" w:rsidRPr="001B4BFF" w:rsidRDefault="00A3246A" w:rsidP="00157BA2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Prosecutor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086F08" w:rsidRDefault="00086F08" w:rsidP="00086F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Review</w:t>
            </w:r>
            <w:r w:rsidR="00314C90">
              <w:rPr>
                <w:sz w:val="18"/>
              </w:rPr>
              <w:t>s</w:t>
            </w:r>
            <w:r>
              <w:rPr>
                <w:sz w:val="18"/>
              </w:rPr>
              <w:t xml:space="preserve"> Motions/Requests</w:t>
            </w:r>
            <w:r w:rsidR="00CD1ADA">
              <w:rPr>
                <w:sz w:val="18"/>
              </w:rPr>
              <w:t xml:space="preserve"> To Transfer</w:t>
            </w:r>
          </w:p>
          <w:p w:rsidR="00086F08" w:rsidRPr="001B4BFF" w:rsidRDefault="00086F08" w:rsidP="00086F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Files R</w:t>
            </w:r>
            <w:r w:rsidR="00D046C7">
              <w:rPr>
                <w:sz w:val="18"/>
              </w:rPr>
              <w:t>esponse</w:t>
            </w:r>
            <w:r w:rsidR="00CD1ADA">
              <w:rPr>
                <w:sz w:val="18"/>
              </w:rPr>
              <w:t xml:space="preserve"> to Motion</w:t>
            </w:r>
            <w:r w:rsidR="00D046C7">
              <w:rPr>
                <w:sz w:val="18"/>
              </w:rPr>
              <w:t xml:space="preserve"> </w:t>
            </w:r>
            <w:r>
              <w:rPr>
                <w:sz w:val="18"/>
              </w:rPr>
              <w:t>timely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4446E1" w:rsidRPr="001B4BFF" w:rsidRDefault="004446E1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046C7" w:rsidRPr="00157BA2" w:rsidTr="003A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046C7" w:rsidRDefault="00D046C7" w:rsidP="00264F09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Public Defender</w:t>
            </w:r>
          </w:p>
          <w:p w:rsidR="00086F08" w:rsidRPr="00314C90" w:rsidRDefault="00086F08" w:rsidP="00264F09">
            <w:pPr>
              <w:spacing w:before="60" w:after="60"/>
              <w:rPr>
                <w:b w:val="0"/>
                <w:color w:val="003366"/>
                <w:sz w:val="18"/>
              </w:rPr>
            </w:pPr>
            <w:r w:rsidRPr="00314C90">
              <w:rPr>
                <w:b w:val="0"/>
                <w:color w:val="003366"/>
                <w:sz w:val="18"/>
              </w:rPr>
              <w:t>Defense Counsel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CD1ADA" w:rsidRDefault="00086F08" w:rsidP="00D046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Files</w:t>
            </w:r>
            <w:r w:rsidR="00D046C7">
              <w:rPr>
                <w:sz w:val="18"/>
              </w:rPr>
              <w:t xml:space="preserve"> Motion/Request</w:t>
            </w:r>
            <w:r>
              <w:rPr>
                <w:sz w:val="18"/>
              </w:rPr>
              <w:t xml:space="preserve"> </w:t>
            </w:r>
            <w:r w:rsidR="00CD1ADA">
              <w:rPr>
                <w:sz w:val="18"/>
              </w:rPr>
              <w:t>to Transfer</w:t>
            </w:r>
          </w:p>
          <w:p w:rsidR="00086F08" w:rsidRDefault="00086F08" w:rsidP="00D046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Reviews Motions/Requests</w:t>
            </w:r>
            <w:r w:rsidR="00CD1ADA">
              <w:rPr>
                <w:sz w:val="18"/>
              </w:rPr>
              <w:t xml:space="preserve"> to Transfer</w:t>
            </w:r>
          </w:p>
          <w:p w:rsidR="00CD1ADA" w:rsidRDefault="00CD1ADA" w:rsidP="00D046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Files Response to Motion Timely</w:t>
            </w:r>
          </w:p>
          <w:p w:rsidR="00D046C7" w:rsidRPr="001B4BFF" w:rsidRDefault="00CD1ADA" w:rsidP="00CD1AD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</w:t>
            </w:r>
            <w:r w:rsidR="00D046C7">
              <w:rPr>
                <w:sz w:val="18"/>
              </w:rPr>
              <w:t>ssure</w:t>
            </w:r>
            <w:r>
              <w:rPr>
                <w:sz w:val="18"/>
              </w:rPr>
              <w:t>s</w:t>
            </w:r>
            <w:r w:rsidR="00D046C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Defendant/Candidate </w:t>
            </w:r>
            <w:r w:rsidR="00D046C7">
              <w:rPr>
                <w:sz w:val="18"/>
              </w:rPr>
              <w:t xml:space="preserve">is informed </w:t>
            </w:r>
            <w:r>
              <w:rPr>
                <w:sz w:val="18"/>
              </w:rPr>
              <w:t>fully of the rights &amp; responsibilities provided in Wellness Court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D046C7" w:rsidRPr="001B4BFF" w:rsidRDefault="00D046C7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046C7" w:rsidRPr="00157BA2" w:rsidTr="003A0E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046C7" w:rsidRPr="00264F09" w:rsidRDefault="00D046C7" w:rsidP="00A3246A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D046C7" w:rsidRDefault="00D046C7" w:rsidP="00CD1AD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Review</w:t>
            </w:r>
            <w:r w:rsidR="00314C90">
              <w:rPr>
                <w:sz w:val="18"/>
              </w:rPr>
              <w:t>s</w:t>
            </w:r>
            <w:r>
              <w:rPr>
                <w:sz w:val="18"/>
              </w:rPr>
              <w:t xml:space="preserve"> Motion/Request</w:t>
            </w:r>
            <w:r w:rsidR="00CD1ADA">
              <w:rPr>
                <w:sz w:val="18"/>
              </w:rPr>
              <w:t xml:space="preserve"> to Transfer</w:t>
            </w:r>
            <w:r w:rsidR="002C78AA">
              <w:rPr>
                <w:sz w:val="18"/>
              </w:rPr>
              <w:t xml:space="preserve"> if Motion includes Supervisory Support/Services</w:t>
            </w:r>
          </w:p>
          <w:p w:rsidR="002C78AA" w:rsidRPr="001B4BFF" w:rsidRDefault="002C78AA" w:rsidP="00CD1ADA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Files Response to Motion Timely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D046C7" w:rsidRPr="00157BA2" w:rsidRDefault="00D046C7" w:rsidP="00157BA2">
            <w:pPr>
              <w:spacing w:before="60" w:after="60"/>
              <w:jc w:val="center"/>
              <w:rPr>
                <w:rFonts w:cs="Arial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D046C7" w:rsidRPr="00101976" w:rsidTr="003A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D046C7" w:rsidRPr="001B4BFF" w:rsidRDefault="00D046C7" w:rsidP="00DF4DFD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D046C7" w:rsidRPr="001B4BFF" w:rsidRDefault="002C78AA" w:rsidP="00D046C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Provides Input/Comment at Staffing Meeting/Initial Hearing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D046C7" w:rsidRPr="001B4BFF" w:rsidRDefault="00D046C7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C78AA" w:rsidRPr="00101976" w:rsidTr="003A0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2C78AA" w:rsidRDefault="002C78AA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Social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2C78AA" w:rsidRPr="001B4BFF" w:rsidRDefault="002C78AA" w:rsidP="00130A30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Provides Input/Comment at Staffing Meeting/Initial Hearing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2C78AA" w:rsidRPr="001B4BFF" w:rsidRDefault="002C78A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C78AA" w:rsidRPr="00101976" w:rsidTr="003A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3A0EA7" w:rsidRDefault="003A0EA7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Healing Resource/Tx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0" w:type="dxa"/>
            <w:gridSpan w:val="5"/>
          </w:tcPr>
          <w:p w:rsidR="002C78AA" w:rsidRDefault="003A0EA7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Provides Input/Comment at Staffing Meeting/Initial Hearing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" w:type="dxa"/>
            <w:gridSpan w:val="2"/>
          </w:tcPr>
          <w:p w:rsidR="002C78AA" w:rsidRPr="001B4BFF" w:rsidRDefault="002C78A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C78AA" w:rsidRPr="001B4BFF" w:rsidTr="00AA46A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2C78AA" w:rsidRPr="00A90FF1" w:rsidRDefault="002C78AA" w:rsidP="00E23F6B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>
              <w:t>Record, Research &amp; Rule References</w:t>
            </w:r>
          </w:p>
        </w:tc>
      </w:tr>
      <w:tr w:rsidR="002C78AA" w:rsidRPr="00101976" w:rsidTr="00346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vMerge w:val="restart"/>
            <w:vAlign w:val="center"/>
          </w:tcPr>
          <w:p w:rsidR="002C78AA" w:rsidRDefault="002C78AA" w:rsidP="00AA46A4">
            <w:pPr>
              <w:jc w:val="center"/>
              <w:rPr>
                <w:sz w:val="16"/>
                <w:szCs w:val="16"/>
                <w:u w:val="single"/>
              </w:rPr>
            </w:pPr>
            <w:r w:rsidRPr="00363A6C">
              <w:rPr>
                <w:sz w:val="16"/>
                <w:szCs w:val="16"/>
                <w:u w:val="single"/>
              </w:rPr>
              <w:t xml:space="preserve">Data </w:t>
            </w:r>
            <w:r>
              <w:rPr>
                <w:sz w:val="16"/>
                <w:szCs w:val="16"/>
                <w:u w:val="single"/>
              </w:rPr>
              <w:t xml:space="preserve">Points &amp; </w:t>
            </w:r>
            <w:r w:rsidRPr="00363A6C">
              <w:rPr>
                <w:sz w:val="16"/>
                <w:szCs w:val="16"/>
                <w:u w:val="single"/>
              </w:rPr>
              <w:t>Performance M</w:t>
            </w:r>
            <w:r>
              <w:rPr>
                <w:sz w:val="16"/>
                <w:szCs w:val="16"/>
                <w:u w:val="single"/>
              </w:rPr>
              <w:t>easures</w:t>
            </w:r>
          </w:p>
          <w:p w:rsidR="002C78AA" w:rsidRPr="00363A6C" w:rsidRDefault="002C78AA" w:rsidP="00AA46A4">
            <w:pPr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34625C" w:rsidRDefault="0034625C" w:rsidP="0034625C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Days </w:t>
            </w:r>
            <w:r w:rsidR="004A1D7D">
              <w:rPr>
                <w:color w:val="000000" w:themeColor="text1"/>
                <w:sz w:val="18"/>
              </w:rPr>
              <w:t>-</w:t>
            </w:r>
            <w:r>
              <w:rPr>
                <w:color w:val="000000" w:themeColor="text1"/>
                <w:sz w:val="18"/>
              </w:rPr>
              <w:t xml:space="preserve"> Motion Filing Date to File Review</w:t>
            </w:r>
          </w:p>
          <w:p w:rsidR="002C78AA" w:rsidRDefault="002C78AA" w:rsidP="00AA46A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D</w:t>
            </w:r>
            <w:r w:rsidR="004A1D7D">
              <w:rPr>
                <w:color w:val="000000" w:themeColor="text1"/>
                <w:sz w:val="18"/>
              </w:rPr>
              <w:t xml:space="preserve">ays - </w:t>
            </w:r>
            <w:r>
              <w:rPr>
                <w:color w:val="000000" w:themeColor="text1"/>
                <w:sz w:val="18"/>
              </w:rPr>
              <w:t xml:space="preserve">Motion Filing Date </w:t>
            </w:r>
            <w:r w:rsidR="004A1D7D">
              <w:rPr>
                <w:color w:val="000000" w:themeColor="text1"/>
                <w:sz w:val="18"/>
              </w:rPr>
              <w:t>to</w:t>
            </w:r>
            <w:r w:rsidR="0034625C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Decision</w:t>
            </w:r>
            <w:r w:rsidR="004A1D7D">
              <w:rPr>
                <w:color w:val="000000" w:themeColor="text1"/>
                <w:sz w:val="18"/>
              </w:rPr>
              <w:t>/Court Order</w:t>
            </w:r>
          </w:p>
          <w:p w:rsidR="002C78AA" w:rsidRDefault="0034625C" w:rsidP="00AA46A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Days</w:t>
            </w:r>
            <w:r w:rsidR="004A1D7D">
              <w:rPr>
                <w:color w:val="000000" w:themeColor="text1"/>
                <w:sz w:val="18"/>
              </w:rPr>
              <w:t xml:space="preserve"> – </w:t>
            </w:r>
            <w:r w:rsidR="002C78AA">
              <w:rPr>
                <w:color w:val="000000" w:themeColor="text1"/>
                <w:sz w:val="18"/>
              </w:rPr>
              <w:t xml:space="preserve">Decision </w:t>
            </w:r>
            <w:r w:rsidR="004A1D7D">
              <w:rPr>
                <w:color w:val="000000" w:themeColor="text1"/>
                <w:sz w:val="18"/>
              </w:rPr>
              <w:t xml:space="preserve">Date </w:t>
            </w:r>
            <w:r w:rsidR="002C78AA">
              <w:rPr>
                <w:color w:val="000000" w:themeColor="text1"/>
                <w:sz w:val="18"/>
              </w:rPr>
              <w:t>to Service/Delivery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4A1D7D">
              <w:rPr>
                <w:color w:val="000000" w:themeColor="text1"/>
                <w:sz w:val="18"/>
              </w:rPr>
              <w:t xml:space="preserve">of </w:t>
            </w:r>
            <w:r>
              <w:rPr>
                <w:color w:val="000000" w:themeColor="text1"/>
                <w:sz w:val="18"/>
              </w:rPr>
              <w:t>Order</w:t>
            </w:r>
          </w:p>
          <w:p w:rsidR="002C78AA" w:rsidRDefault="004A1D7D" w:rsidP="00AA46A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Days -</w:t>
            </w:r>
            <w:r w:rsidR="002C78AA">
              <w:rPr>
                <w:color w:val="000000" w:themeColor="text1"/>
                <w:sz w:val="18"/>
              </w:rPr>
              <w:t xml:space="preserve"> Decision </w:t>
            </w:r>
            <w:r>
              <w:rPr>
                <w:color w:val="000000" w:themeColor="text1"/>
                <w:sz w:val="18"/>
              </w:rPr>
              <w:t xml:space="preserve">Date </w:t>
            </w:r>
            <w:r w:rsidR="002C78AA">
              <w:rPr>
                <w:color w:val="000000" w:themeColor="text1"/>
                <w:sz w:val="18"/>
              </w:rPr>
              <w:t>to Initial Staffing</w:t>
            </w:r>
            <w:r>
              <w:rPr>
                <w:color w:val="000000" w:themeColor="text1"/>
                <w:sz w:val="18"/>
              </w:rPr>
              <w:t xml:space="preserve"> Meeting</w:t>
            </w:r>
          </w:p>
          <w:p w:rsidR="002C78AA" w:rsidRDefault="004A1D7D" w:rsidP="00AA46A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Days - </w:t>
            </w:r>
            <w:r w:rsidR="002C78AA">
              <w:rPr>
                <w:color w:val="000000" w:themeColor="text1"/>
                <w:sz w:val="18"/>
              </w:rPr>
              <w:t xml:space="preserve">Decision </w:t>
            </w:r>
            <w:r>
              <w:rPr>
                <w:color w:val="000000" w:themeColor="text1"/>
                <w:sz w:val="18"/>
              </w:rPr>
              <w:t xml:space="preserve">Date </w:t>
            </w:r>
            <w:r w:rsidR="002C78AA">
              <w:rPr>
                <w:color w:val="000000" w:themeColor="text1"/>
                <w:sz w:val="18"/>
              </w:rPr>
              <w:t>to Initial Hearing</w:t>
            </w:r>
          </w:p>
          <w:p w:rsidR="004A1D7D" w:rsidRDefault="004A1D7D" w:rsidP="00AA46A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Motions Filed Per/Time-Frame </w:t>
            </w:r>
          </w:p>
          <w:p w:rsidR="002C78AA" w:rsidRPr="0034625C" w:rsidRDefault="004A1D7D" w:rsidP="00AA46A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Motions Granted/Denied Per/Tme-Frame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gridSpan w:val="2"/>
            <w:vMerge w:val="restart"/>
          </w:tcPr>
          <w:p w:rsidR="002C78AA" w:rsidRPr="009A532D" w:rsidRDefault="002C78AA" w:rsidP="00AA46A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8"/>
              </w:rPr>
              <w:t xml:space="preserve"> </w:t>
            </w: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2C78AA" w:rsidRPr="001B4BFF" w:rsidRDefault="002C78AA" w:rsidP="00724F0D">
            <w:pPr>
              <w:rPr>
                <w:sz w:val="18"/>
              </w:rPr>
            </w:pPr>
          </w:p>
        </w:tc>
        <w:tc>
          <w:tcPr>
            <w:tcW w:w="3130" w:type="dxa"/>
            <w:gridSpan w:val="3"/>
          </w:tcPr>
          <w:p w:rsidR="002C78AA" w:rsidRPr="001B4BFF" w:rsidRDefault="002C78AA" w:rsidP="00264F0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Code Sections/Statutes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</w:tcPr>
          <w:p w:rsidR="002C78AA" w:rsidRPr="001B4BFF" w:rsidRDefault="002C78AA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C78AA" w:rsidRPr="00101976" w:rsidTr="0034625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vMerge/>
          </w:tcPr>
          <w:p w:rsidR="002C78AA" w:rsidRPr="001B4BFF" w:rsidRDefault="002C78AA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gridSpan w:val="2"/>
            <w:vMerge/>
          </w:tcPr>
          <w:p w:rsidR="002C78AA" w:rsidRPr="001B4BFF" w:rsidRDefault="002C78AA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3130" w:type="dxa"/>
            <w:gridSpan w:val="3"/>
            <w:tcBorders>
              <w:bottom w:val="nil"/>
            </w:tcBorders>
          </w:tcPr>
          <w:p w:rsidR="002C78AA" w:rsidRPr="001B4BFF" w:rsidRDefault="002C78AA" w:rsidP="00AA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</w:tcPr>
          <w:p w:rsidR="002C78AA" w:rsidRPr="001B4BFF" w:rsidRDefault="002C78A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2C78AA" w:rsidRPr="00101976" w:rsidTr="008D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6F26D5" w:rsidRDefault="006F26D5" w:rsidP="006F26D5">
            <w:pPr>
              <w:spacing w:before="60" w:after="60"/>
              <w:rPr>
                <w:color w:val="003366"/>
                <w:sz w:val="18"/>
              </w:rPr>
            </w:pPr>
          </w:p>
          <w:p w:rsidR="002C78AA" w:rsidRPr="006F26D5" w:rsidRDefault="002C78AA" w:rsidP="004A1D7D">
            <w:pPr>
              <w:spacing w:before="60" w:after="60"/>
              <w:rPr>
                <w:b w:val="0"/>
                <w:bCs w:val="0"/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Pr="006F26D5">
                <w:rPr>
                  <w:rStyle w:val="Hyperlink"/>
                  <w:color w:val="E1E0D3" w:themeColor="accent6" w:themeTint="66"/>
                  <w:sz w:val="18"/>
                </w:rPr>
                <w:t>www.tlpi.org</w:t>
              </w:r>
            </w:hyperlink>
            <w:r w:rsidRPr="006F26D5">
              <w:rPr>
                <w:color w:val="E1E0D3" w:themeColor="accent6" w:themeTint="66"/>
                <w:sz w:val="18"/>
              </w:rPr>
              <w:t xml:space="preserve">, </w:t>
            </w:r>
            <w:hyperlink r:id="rId13" w:history="1">
              <w:r w:rsidRPr="006F26D5">
                <w:rPr>
                  <w:rStyle w:val="Hyperlink"/>
                  <w:color w:val="E1E0D3" w:themeColor="accent6" w:themeTint="66"/>
                  <w:sz w:val="18"/>
                </w:rPr>
                <w:t>www.nadcp.org</w:t>
              </w:r>
            </w:hyperlink>
            <w:r w:rsidRPr="006F26D5">
              <w:rPr>
                <w:color w:val="E1E0D3" w:themeColor="accent6" w:themeTint="66"/>
                <w:sz w:val="18"/>
              </w:rPr>
              <w:t xml:space="preserve">, </w:t>
            </w:r>
            <w:hyperlink r:id="rId14" w:history="1">
              <w:r w:rsidRPr="006F26D5">
                <w:rPr>
                  <w:rStyle w:val="Hyperlink"/>
                  <w:color w:val="E1E0D3" w:themeColor="accent6" w:themeTint="66"/>
                  <w:sz w:val="18"/>
                </w:rPr>
                <w:t>www.ndci.org</w:t>
              </w:r>
            </w:hyperlink>
            <w:r w:rsidRPr="006F26D5">
              <w:rPr>
                <w:color w:val="E1E0D3" w:themeColor="accent6" w:themeTint="66"/>
                <w:sz w:val="18"/>
              </w:rPr>
              <w:t xml:space="preserve">, </w:t>
            </w:r>
            <w:hyperlink r:id="rId15" w:history="1">
              <w:r w:rsidRPr="006F26D5">
                <w:rPr>
                  <w:rStyle w:val="Hyperlink"/>
                  <w:color w:val="E1E0D3" w:themeColor="accent6" w:themeTint="66"/>
                  <w:sz w:val="18"/>
                </w:rPr>
                <w:t>www.au.edu</w:t>
              </w:r>
            </w:hyperlink>
          </w:p>
        </w:tc>
      </w:tr>
      <w:tr w:rsidR="002C78AA" w:rsidRPr="00101976" w:rsidTr="004A1D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2C78AA" w:rsidRPr="00B42764" w:rsidRDefault="002C78AA" w:rsidP="004A1D7D">
            <w:pPr>
              <w:spacing w:before="60" w:after="6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8"/>
              </w:rPr>
              <w:t>“</w:t>
            </w:r>
            <w:r>
              <w:rPr>
                <w:i/>
                <w:sz w:val="18"/>
              </w:rPr>
              <w:t>quote</w:t>
            </w:r>
            <w:r w:rsidR="004A1D7D">
              <w:rPr>
                <w:sz w:val="18"/>
              </w:rPr>
              <w:t xml:space="preserve">. </w:t>
            </w:r>
            <w:r w:rsidR="004A1D7D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ame</w:t>
            </w: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6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D8" w:rsidRDefault="00BF3BD8">
      <w:pPr>
        <w:spacing w:line="20" w:lineRule="exact"/>
      </w:pPr>
    </w:p>
  </w:endnote>
  <w:endnote w:type="continuationSeparator" w:id="0">
    <w:p w:rsidR="00BF3BD8" w:rsidRDefault="00BF3BD8">
      <w:r>
        <w:t xml:space="preserve"> </w:t>
      </w:r>
    </w:p>
  </w:endnote>
  <w:endnote w:type="continuationNotice" w:id="1">
    <w:p w:rsidR="00BF3BD8" w:rsidRDefault="00BF3B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>HEALING TO WELLNESS COURT –  KEY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D8" w:rsidRDefault="00BF3BD8">
      <w:r>
        <w:separator/>
      </w:r>
    </w:p>
  </w:footnote>
  <w:footnote w:type="continuationSeparator" w:id="0">
    <w:p w:rsidR="00BF3BD8" w:rsidRDefault="00BF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35E20"/>
    <w:rsid w:val="00037FE2"/>
    <w:rsid w:val="00050936"/>
    <w:rsid w:val="00057823"/>
    <w:rsid w:val="00066A49"/>
    <w:rsid w:val="00086699"/>
    <w:rsid w:val="00086F08"/>
    <w:rsid w:val="00087EF0"/>
    <w:rsid w:val="000C7B8D"/>
    <w:rsid w:val="000C7CE4"/>
    <w:rsid w:val="000E2BDD"/>
    <w:rsid w:val="000F01DA"/>
    <w:rsid w:val="00101976"/>
    <w:rsid w:val="00105873"/>
    <w:rsid w:val="001365FB"/>
    <w:rsid w:val="0014743B"/>
    <w:rsid w:val="001512E7"/>
    <w:rsid w:val="00157BA2"/>
    <w:rsid w:val="0016219E"/>
    <w:rsid w:val="00170982"/>
    <w:rsid w:val="00171494"/>
    <w:rsid w:val="00177B06"/>
    <w:rsid w:val="001B4BFF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34B"/>
    <w:rsid w:val="00284167"/>
    <w:rsid w:val="002A7D7F"/>
    <w:rsid w:val="002C38EC"/>
    <w:rsid w:val="002C78AA"/>
    <w:rsid w:val="002D3E60"/>
    <w:rsid w:val="002F1645"/>
    <w:rsid w:val="002F2DDE"/>
    <w:rsid w:val="00314C90"/>
    <w:rsid w:val="0032411C"/>
    <w:rsid w:val="0034625C"/>
    <w:rsid w:val="0037031E"/>
    <w:rsid w:val="003855CF"/>
    <w:rsid w:val="003A0EA7"/>
    <w:rsid w:val="003B0B15"/>
    <w:rsid w:val="003B3A75"/>
    <w:rsid w:val="003C5795"/>
    <w:rsid w:val="003D7BE3"/>
    <w:rsid w:val="003F2F29"/>
    <w:rsid w:val="00401E94"/>
    <w:rsid w:val="00405287"/>
    <w:rsid w:val="0042410B"/>
    <w:rsid w:val="00425E65"/>
    <w:rsid w:val="00426CFE"/>
    <w:rsid w:val="004446E1"/>
    <w:rsid w:val="0045023F"/>
    <w:rsid w:val="004A1D7D"/>
    <w:rsid w:val="004B05CD"/>
    <w:rsid w:val="004E14F3"/>
    <w:rsid w:val="004F04DC"/>
    <w:rsid w:val="005243D9"/>
    <w:rsid w:val="0053784F"/>
    <w:rsid w:val="00552199"/>
    <w:rsid w:val="00555B1E"/>
    <w:rsid w:val="00562861"/>
    <w:rsid w:val="00566D24"/>
    <w:rsid w:val="00567B65"/>
    <w:rsid w:val="00570703"/>
    <w:rsid w:val="00571E71"/>
    <w:rsid w:val="00572C38"/>
    <w:rsid w:val="005751FE"/>
    <w:rsid w:val="00575DB7"/>
    <w:rsid w:val="005A2106"/>
    <w:rsid w:val="005A2DC8"/>
    <w:rsid w:val="005A5AC4"/>
    <w:rsid w:val="005A6D9A"/>
    <w:rsid w:val="005E38EA"/>
    <w:rsid w:val="005E57D2"/>
    <w:rsid w:val="005E7C6C"/>
    <w:rsid w:val="00601CFE"/>
    <w:rsid w:val="00605726"/>
    <w:rsid w:val="00631E44"/>
    <w:rsid w:val="0066237E"/>
    <w:rsid w:val="0067005F"/>
    <w:rsid w:val="00673BE2"/>
    <w:rsid w:val="006829BD"/>
    <w:rsid w:val="0069133C"/>
    <w:rsid w:val="00695B71"/>
    <w:rsid w:val="006C11FD"/>
    <w:rsid w:val="006C2B44"/>
    <w:rsid w:val="006C3347"/>
    <w:rsid w:val="006C46EA"/>
    <w:rsid w:val="006C5D02"/>
    <w:rsid w:val="006C7E48"/>
    <w:rsid w:val="006D1976"/>
    <w:rsid w:val="006D6481"/>
    <w:rsid w:val="006E28D5"/>
    <w:rsid w:val="006F26D5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90EC5"/>
    <w:rsid w:val="007A07EE"/>
    <w:rsid w:val="007B6342"/>
    <w:rsid w:val="007C1713"/>
    <w:rsid w:val="007C7DEB"/>
    <w:rsid w:val="007D3CA0"/>
    <w:rsid w:val="007F5C7E"/>
    <w:rsid w:val="008003FC"/>
    <w:rsid w:val="00804042"/>
    <w:rsid w:val="008055A3"/>
    <w:rsid w:val="00816C43"/>
    <w:rsid w:val="00821EE8"/>
    <w:rsid w:val="008227AF"/>
    <w:rsid w:val="00845392"/>
    <w:rsid w:val="008621AC"/>
    <w:rsid w:val="00870655"/>
    <w:rsid w:val="00880194"/>
    <w:rsid w:val="008851C1"/>
    <w:rsid w:val="008858B5"/>
    <w:rsid w:val="008B197D"/>
    <w:rsid w:val="008B4AEE"/>
    <w:rsid w:val="008C2A67"/>
    <w:rsid w:val="008E04B7"/>
    <w:rsid w:val="008F33F0"/>
    <w:rsid w:val="0090251E"/>
    <w:rsid w:val="00926506"/>
    <w:rsid w:val="00931509"/>
    <w:rsid w:val="00954B43"/>
    <w:rsid w:val="00961F99"/>
    <w:rsid w:val="009725E2"/>
    <w:rsid w:val="009B71C9"/>
    <w:rsid w:val="009D294F"/>
    <w:rsid w:val="009D7532"/>
    <w:rsid w:val="009F6677"/>
    <w:rsid w:val="00A311B5"/>
    <w:rsid w:val="00A3246A"/>
    <w:rsid w:val="00A350C1"/>
    <w:rsid w:val="00A45214"/>
    <w:rsid w:val="00A73F2F"/>
    <w:rsid w:val="00A8266C"/>
    <w:rsid w:val="00A90FF1"/>
    <w:rsid w:val="00AA46A4"/>
    <w:rsid w:val="00AA5B39"/>
    <w:rsid w:val="00AB5035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A4DC9"/>
    <w:rsid w:val="00BB06BB"/>
    <w:rsid w:val="00BC016E"/>
    <w:rsid w:val="00BF3BD8"/>
    <w:rsid w:val="00C02B75"/>
    <w:rsid w:val="00C064A9"/>
    <w:rsid w:val="00C11A7D"/>
    <w:rsid w:val="00C24827"/>
    <w:rsid w:val="00C47C4B"/>
    <w:rsid w:val="00CA2181"/>
    <w:rsid w:val="00CB2D24"/>
    <w:rsid w:val="00CD1ADA"/>
    <w:rsid w:val="00CD59A2"/>
    <w:rsid w:val="00CD6139"/>
    <w:rsid w:val="00CE1F33"/>
    <w:rsid w:val="00CF7CF8"/>
    <w:rsid w:val="00D03376"/>
    <w:rsid w:val="00D046C7"/>
    <w:rsid w:val="00D11668"/>
    <w:rsid w:val="00D1326B"/>
    <w:rsid w:val="00D17B1B"/>
    <w:rsid w:val="00D21534"/>
    <w:rsid w:val="00D274C5"/>
    <w:rsid w:val="00D47D02"/>
    <w:rsid w:val="00D52FBD"/>
    <w:rsid w:val="00D55AC3"/>
    <w:rsid w:val="00D738E1"/>
    <w:rsid w:val="00D93DB6"/>
    <w:rsid w:val="00D94EB3"/>
    <w:rsid w:val="00DD6BC2"/>
    <w:rsid w:val="00DF049A"/>
    <w:rsid w:val="00DF4DFD"/>
    <w:rsid w:val="00E007DF"/>
    <w:rsid w:val="00E16CDD"/>
    <w:rsid w:val="00E216D6"/>
    <w:rsid w:val="00E23F6B"/>
    <w:rsid w:val="00E26413"/>
    <w:rsid w:val="00E3389F"/>
    <w:rsid w:val="00E37F27"/>
    <w:rsid w:val="00E44B9E"/>
    <w:rsid w:val="00E55A2C"/>
    <w:rsid w:val="00E61914"/>
    <w:rsid w:val="00E83DDC"/>
    <w:rsid w:val="00E94BFA"/>
    <w:rsid w:val="00EA0BC3"/>
    <w:rsid w:val="00EA7A6F"/>
    <w:rsid w:val="00EC6DB2"/>
    <w:rsid w:val="00EE1A4B"/>
    <w:rsid w:val="00EF0F2A"/>
    <w:rsid w:val="00EF54BA"/>
    <w:rsid w:val="00F218E7"/>
    <w:rsid w:val="00F33B56"/>
    <w:rsid w:val="00F47042"/>
    <w:rsid w:val="00F66E9C"/>
    <w:rsid w:val="00FA6EA8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C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14C90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314C90"/>
    <w:pPr>
      <w:suppressAutoHyphens/>
      <w:ind w:left="2880" w:hanging="720"/>
    </w:pPr>
  </w:style>
  <w:style w:type="table" w:styleId="TableGrid">
    <w:name w:val="Table Grid"/>
    <w:basedOn w:val="TableNormal"/>
    <w:rsid w:val="00314C90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4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9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14C90"/>
    <w:rPr>
      <w:rFonts w:ascii="Times Roman" w:hAnsi="Times Roman"/>
    </w:rPr>
  </w:style>
  <w:style w:type="paragraph" w:customStyle="1" w:styleId="TemplateBody">
    <w:name w:val="Template Body"/>
    <w:basedOn w:val="Normal"/>
    <w:rsid w:val="00314C90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314C90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314C90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314C90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314C90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314C90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C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14C90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314C90"/>
    <w:pPr>
      <w:suppressAutoHyphens/>
      <w:ind w:left="2880" w:hanging="720"/>
    </w:pPr>
  </w:style>
  <w:style w:type="table" w:styleId="TableGrid">
    <w:name w:val="Table Grid"/>
    <w:basedOn w:val="TableNormal"/>
    <w:rsid w:val="00314C90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4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C9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14C90"/>
    <w:rPr>
      <w:rFonts w:ascii="Times Roman" w:hAnsi="Times Roman"/>
    </w:rPr>
  </w:style>
  <w:style w:type="paragraph" w:customStyle="1" w:styleId="TemplateBody">
    <w:name w:val="Template Body"/>
    <w:basedOn w:val="Normal"/>
    <w:rsid w:val="00314C90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314C90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314C90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314C90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314C90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314C90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dcp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lp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u.edu" TargetMode="Externa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9DC6A-3650-429C-B12F-68751E9C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2012-11-23T05:09:00Z</cp:lastPrinted>
  <dcterms:created xsi:type="dcterms:W3CDTF">2012-12-07T19:07:00Z</dcterms:created>
  <dcterms:modified xsi:type="dcterms:W3CDTF">2012-12-07T19:07:00Z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